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AF" w:rsidRPr="00AD1A50" w:rsidRDefault="003423AF" w:rsidP="00AD1A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C64D3">
        <w:rPr>
          <w:rFonts w:ascii="Times New Roman" w:hAnsi="Times New Roman"/>
          <w:b/>
          <w:sz w:val="24"/>
          <w:szCs w:val="24"/>
        </w:rPr>
        <w:t xml:space="preserve">Анкета для граждан в </w:t>
      </w:r>
      <w:r w:rsidRPr="00F24FA2">
        <w:rPr>
          <w:rFonts w:ascii="Times New Roman" w:hAnsi="Times New Roman"/>
          <w:b/>
          <w:sz w:val="24"/>
          <w:szCs w:val="24"/>
          <w:u w:val="single"/>
        </w:rPr>
        <w:t>возрасте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Pr="00F24FA2">
        <w:rPr>
          <w:rFonts w:ascii="Times New Roman" w:hAnsi="Times New Roman"/>
          <w:b/>
          <w:sz w:val="24"/>
          <w:szCs w:val="24"/>
          <w:u w:val="single"/>
        </w:rPr>
        <w:t>5 лет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и старше</w:t>
      </w:r>
      <w:r w:rsidRPr="000C64D3">
        <w:rPr>
          <w:rFonts w:ascii="Times New Roman" w:hAnsi="Times New Roman"/>
          <w:b/>
          <w:sz w:val="24"/>
          <w:szCs w:val="24"/>
        </w:rPr>
        <w:t xml:space="preserve"> на выявление хронических неинфекционных заболеваний, факторов риска</w:t>
      </w:r>
      <w:r>
        <w:rPr>
          <w:rFonts w:ascii="Times New Roman" w:hAnsi="Times New Roman"/>
          <w:b/>
          <w:sz w:val="24"/>
          <w:szCs w:val="24"/>
        </w:rPr>
        <w:t>, старческой астении</w:t>
      </w:r>
    </w:p>
    <w:p w:rsidR="003423AF" w:rsidRPr="000C64D3" w:rsidRDefault="003423AF" w:rsidP="0094700D">
      <w:pPr>
        <w:pStyle w:val="NoSpacing"/>
        <w:rPr>
          <w:rFonts w:ascii="Times New Roman" w:hAnsi="Times New Roman"/>
        </w:rPr>
      </w:pP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  <w:r w:rsidRPr="000C64D3">
        <w:rPr>
          <w:rFonts w:ascii="Times New Roman" w:hAnsi="Times New Roman"/>
        </w:rPr>
        <w:tab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4253"/>
        <w:gridCol w:w="2268"/>
        <w:gridCol w:w="1275"/>
        <w:gridCol w:w="1134"/>
      </w:tblGrid>
      <w:tr w:rsidR="003423AF" w:rsidRPr="000C64D3" w:rsidTr="004E5F3C">
        <w:trPr>
          <w:trHeight w:hRule="exact" w:val="340"/>
          <w:jc w:val="center"/>
        </w:trPr>
        <w:tc>
          <w:tcPr>
            <w:tcW w:w="9634" w:type="dxa"/>
            <w:gridSpan w:val="5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анкетиро</w:t>
            </w:r>
            <w:r w:rsidRPr="004E5F3C">
              <w:rPr>
                <w:rFonts w:ascii="Times New Roman" w:hAnsi="Times New Roman"/>
              </w:rPr>
              <w:t>вания (день, месяц, год):</w:t>
            </w:r>
          </w:p>
        </w:tc>
      </w:tr>
      <w:tr w:rsidR="003423AF" w:rsidRPr="000C64D3" w:rsidTr="004E5F3C">
        <w:trPr>
          <w:trHeight w:hRule="exact" w:val="397"/>
          <w:jc w:val="center"/>
        </w:trPr>
        <w:tc>
          <w:tcPr>
            <w:tcW w:w="7225" w:type="dxa"/>
            <w:gridSpan w:val="3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пациента</w:t>
            </w:r>
            <w:r w:rsidRPr="004E5F3C">
              <w:rPr>
                <w:rFonts w:ascii="Times New Roman" w:hAnsi="Times New Roman"/>
              </w:rPr>
              <w:t>:</w:t>
            </w:r>
          </w:p>
        </w:tc>
        <w:tc>
          <w:tcPr>
            <w:tcW w:w="2409" w:type="dxa"/>
            <w:gridSpan w:val="2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</w:t>
            </w:r>
            <w:r w:rsidRPr="004E5F3C">
              <w:rPr>
                <w:rFonts w:ascii="Times New Roman" w:hAnsi="Times New Roman"/>
              </w:rPr>
              <w:t>л:</w:t>
            </w:r>
          </w:p>
        </w:tc>
      </w:tr>
      <w:tr w:rsidR="003423AF" w:rsidRPr="000C64D3" w:rsidTr="004E5F3C">
        <w:trPr>
          <w:trHeight w:hRule="exact" w:val="397"/>
          <w:jc w:val="center"/>
        </w:trPr>
        <w:tc>
          <w:tcPr>
            <w:tcW w:w="7225" w:type="dxa"/>
            <w:gridSpan w:val="3"/>
          </w:tcPr>
          <w:p w:rsidR="003423AF" w:rsidRPr="00392027" w:rsidRDefault="003423AF" w:rsidP="0094700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Дата рождения (день, месяц, год):</w:t>
            </w:r>
            <w:r w:rsidRPr="004E5F3C">
              <w:rPr>
                <w:rFonts w:ascii="Times New Roman" w:hAnsi="Times New Roman"/>
              </w:rPr>
              <w:tab/>
            </w:r>
          </w:p>
        </w:tc>
        <w:tc>
          <w:tcPr>
            <w:tcW w:w="2409" w:type="dxa"/>
            <w:gridSpan w:val="2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Полных лет:</w:t>
            </w:r>
          </w:p>
        </w:tc>
      </w:tr>
      <w:tr w:rsidR="003423AF" w:rsidRPr="000C64D3" w:rsidTr="004E5F3C">
        <w:trPr>
          <w:trHeight w:hRule="exact" w:val="397"/>
          <w:jc w:val="center"/>
        </w:trPr>
        <w:tc>
          <w:tcPr>
            <w:tcW w:w="4957" w:type="dxa"/>
            <w:gridSpan w:val="2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Поликлиника №</w:t>
            </w:r>
          </w:p>
        </w:tc>
        <w:tc>
          <w:tcPr>
            <w:tcW w:w="4677" w:type="dxa"/>
            <w:gridSpan w:val="3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 и ФИО медицинского работника: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 w:val="restart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930" w:type="dxa"/>
            <w:gridSpan w:val="4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  <w:b/>
              </w:rPr>
              <w:t>Есть ли у Вас следующие хронические заболевания (состояния):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94700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1.1. гипертоническая болезнь, повышенное артериальное давление (артериальная гипертония)?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D358B0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Если «Да», то принимаете ли Вы препараты для снижения давления?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D358B0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1.2. сахарный диабет или повышенный уровень глюкозы (сахара) в крови?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D70F82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D70F82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1.3. злокачественное новообразование?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trHeight w:hRule="exact" w:val="340"/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4"/>
          </w:tcPr>
          <w:p w:rsidR="003423AF" w:rsidRPr="004E5F3C" w:rsidRDefault="003423AF" w:rsidP="00E05834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Если «Да», то какое?</w:t>
            </w:r>
            <w:r w:rsidRPr="004E5F3C">
              <w:rPr>
                <w:rFonts w:ascii="Times New Roman" w:hAnsi="Times New Roman"/>
                <w:lang w:val="en-US"/>
              </w:rPr>
              <w:t xml:space="preserve"> __________________________________________________</w:t>
            </w:r>
            <w:bookmarkStart w:id="0" w:name="_GoBack"/>
            <w:bookmarkEnd w:id="0"/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D358B0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1.4. повышенный уровень холестерина?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1.5. перенесенный инфаркт миокарда?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1.6. перенесенный инсульт?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Merge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gridSpan w:val="2"/>
          </w:tcPr>
          <w:p w:rsidR="003423AF" w:rsidRPr="004E5F3C" w:rsidRDefault="003423AF" w:rsidP="004952CD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1.7. хронический бронхит или бронхиальная астма?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2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  <w:b/>
              </w:rPr>
            </w:pPr>
            <w:r w:rsidRPr="008548B8">
              <w:rPr>
                <w:rFonts w:ascii="Times New Roman" w:hAnsi="Times New Roman"/>
                <w:b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</w:t>
            </w:r>
            <w:r>
              <w:rPr>
                <w:rFonts w:ascii="Times New Roman" w:hAnsi="Times New Roman"/>
                <w:b/>
              </w:rPr>
              <w:t>,</w:t>
            </w:r>
            <w:r w:rsidRPr="008548B8">
              <w:rPr>
                <w:rFonts w:ascii="Times New Roman" w:hAnsi="Times New Roman"/>
                <w:b/>
              </w:rPr>
              <w:t xml:space="preserve"> тяжести </w:t>
            </w:r>
            <w:r>
              <w:rPr>
                <w:rFonts w:ascii="Times New Roman" w:hAnsi="Times New Roman"/>
                <w:b/>
              </w:rPr>
              <w:t xml:space="preserve">или явного дискомфорта </w:t>
            </w:r>
            <w:r w:rsidRPr="008548B8">
              <w:rPr>
                <w:rFonts w:ascii="Times New Roman" w:hAnsi="Times New Roman"/>
                <w:b/>
              </w:rPr>
              <w:t>за грудиной</w:t>
            </w:r>
            <w:r>
              <w:rPr>
                <w:rFonts w:ascii="Times New Roman" w:hAnsi="Times New Roman"/>
                <w:b/>
              </w:rPr>
              <w:t xml:space="preserve"> и</w:t>
            </w:r>
            <w:r w:rsidRPr="008548B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(</w:t>
            </w:r>
            <w:r w:rsidRPr="008548B8">
              <w:rPr>
                <w:rFonts w:ascii="Times New Roman" w:hAnsi="Times New Roman"/>
                <w:b/>
              </w:rPr>
              <w:t>или</w:t>
            </w:r>
            <w:r>
              <w:rPr>
                <w:rFonts w:ascii="Times New Roman" w:hAnsi="Times New Roman"/>
                <w:b/>
              </w:rPr>
              <w:t>)</w:t>
            </w:r>
            <w:r w:rsidRPr="008548B8">
              <w:rPr>
                <w:rFonts w:ascii="Times New Roman" w:hAnsi="Times New Roman"/>
                <w:b/>
              </w:rPr>
              <w:t xml:space="preserve"> в левой половине грудной клетки,</w:t>
            </w:r>
            <w:r>
              <w:rPr>
                <w:rFonts w:ascii="Times New Roman" w:hAnsi="Times New Roman"/>
                <w:b/>
              </w:rPr>
              <w:t xml:space="preserve"> и (или) в левом плече, и(или) в левой руке?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Если на вопрос 2 ответ «Да», то указанные боли/ощущения/дискомфорт исчезают сразу или в течение не более чем 20 мин после прекращения ходьбы/адаптации к холоду/в тепле/ в покое и (или) они исчезают через 1-5 мин после приема нитроглицерина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4E5F3C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  <w:b/>
              </w:rPr>
              <w:t>Возникала ли у Вас резкая слабость в одной руке и/или ноге так, что Вы не могли взять или удержать предмет, встать со стула, пройтись по комнате?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5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  <w:b/>
              </w:rPr>
              <w:t>Возникало ли у Вас внезапное без понятных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E50B71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Возникала у Вас когда-либо внезапно кратковременная потеря зрения на один глаз?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Бывают ли у Вас отеки на ногах к концу дня?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2A2616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8548B8">
              <w:rPr>
                <w:rFonts w:ascii="Times New Roman" w:hAnsi="Times New Roman"/>
                <w:b/>
              </w:rPr>
              <w:t>Бывают ли у Вас ежегодно периоды ежедневного кашля с отделением мокроты на протяжении примерно 3-х месяцев в году?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6E03E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8548B8">
              <w:rPr>
                <w:rFonts w:ascii="Times New Roman" w:hAnsi="Times New Roman"/>
                <w:b/>
              </w:rPr>
              <w:t xml:space="preserve">Бывают ли у Вас свистящие </w:t>
            </w:r>
            <w:r>
              <w:rPr>
                <w:rFonts w:ascii="Times New Roman" w:hAnsi="Times New Roman"/>
                <w:b/>
              </w:rPr>
              <w:t xml:space="preserve">или жужжащие хрипы </w:t>
            </w:r>
            <w:r w:rsidRPr="008548B8">
              <w:rPr>
                <w:rFonts w:ascii="Times New Roman" w:hAnsi="Times New Roman"/>
                <w:b/>
              </w:rPr>
              <w:t xml:space="preserve"> в грудной клетке</w:t>
            </w:r>
            <w:r>
              <w:rPr>
                <w:rFonts w:ascii="Times New Roman" w:hAnsi="Times New Roman"/>
                <w:b/>
              </w:rPr>
              <w:t xml:space="preserve"> при дыхании, не проходящие при откашливании?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6E03E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8548B8">
              <w:rPr>
                <w:rFonts w:ascii="Times New Roman" w:hAnsi="Times New Roman"/>
                <w:b/>
              </w:rPr>
              <w:t>Бывало ли у Вас когда-либо кровохарканье?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6E03E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8548B8">
              <w:rPr>
                <w:rFonts w:ascii="Times New Roman" w:hAnsi="Times New Roman"/>
                <w:b/>
              </w:rPr>
              <w:t>Беспокоят ли Вас боли в области верхней части живота</w:t>
            </w:r>
            <w:r w:rsidRPr="008548B8">
              <w:rPr>
                <w:rFonts w:ascii="Times New Roman" w:hAnsi="Times New Roman"/>
              </w:rPr>
              <w:t xml:space="preserve"> (в области желудка), отрыжка, тошнота, рвота, ухудшение или отсутствие аппетита?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6E03E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8548B8">
              <w:rPr>
                <w:rFonts w:ascii="Times New Roman" w:hAnsi="Times New Roman"/>
                <w:b/>
              </w:rPr>
              <w:t>Бывают ли у Вас кровяные выделения с калом?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2A2616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 xml:space="preserve">Курите ли Вы? </w:t>
            </w:r>
            <w:r w:rsidRPr="004E5F3C">
              <w:rPr>
                <w:rFonts w:ascii="Times New Roman" w:hAnsi="Times New Roman"/>
              </w:rPr>
              <w:t>(курение одной и более сигарет в день)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8C719A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Были ли у Вас переломы при падении с высоты своего роста, при ходьбе по ровной поверхности или перелом без видимой причины, в т.ч. перелом позвонка?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8C719A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Считаете ли Вы, что Ваш рост заметно снизился за последние годы?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8C719A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 xml:space="preserve">Присутствует ли в Вашем ежедневном рационе </w:t>
            </w:r>
            <w:r>
              <w:rPr>
                <w:rFonts w:ascii="Times New Roman" w:hAnsi="Times New Roman"/>
                <w:b/>
              </w:rPr>
              <w:t>400-</w:t>
            </w:r>
            <w:smartTag w:uri="urn:schemas-microsoft-com:office:smarttags" w:element="metricconverter">
              <w:smartTagPr>
                <w:attr w:name="ProductID" w:val="500 г"/>
              </w:smartTagPr>
              <w:r>
                <w:rPr>
                  <w:rFonts w:ascii="Times New Roman" w:hAnsi="Times New Roman"/>
                  <w:b/>
                </w:rPr>
                <w:t>500 г</w:t>
              </w:r>
            </w:smartTag>
            <w:r>
              <w:rPr>
                <w:rFonts w:ascii="Times New Roman" w:hAnsi="Times New Roman"/>
                <w:b/>
              </w:rPr>
              <w:t xml:space="preserve"> сырых овощей и фруктов? 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8C719A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Употребляете ли Вы белковую пищу (мясо, рыбу, бобовые, молочные продукты) 3 раза или более в неделю?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Тратите ли Вы ежедневно на ходьбу, утреннюю гимнастику и другие физические упражнения 30 минут и более?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Были ли у Вас случаи падений за последний год?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Испытываете ли Вы существенные ограничения в повседневной жизни из-за снижения зрения?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Испытываете ли Вы существенные ограничения в повседневной жизни из-за снижения слуха?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Чувствуете ли Вы себя подавленным, грустным или встревоженным в последнее время?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Страдаете ли Вы недержанием мочи?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755008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 xml:space="preserve">Испытываете ли Вы затруднения при перемещении по дому, улице (ходьба на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E5F3C">
                <w:rPr>
                  <w:rFonts w:ascii="Times New Roman" w:hAnsi="Times New Roman"/>
                  <w:b/>
                </w:rPr>
                <w:t>100 м</w:t>
              </w:r>
            </w:smartTag>
            <w:r w:rsidRPr="004E5F3C">
              <w:rPr>
                <w:rFonts w:ascii="Times New Roman" w:hAnsi="Times New Roman"/>
                <w:b/>
              </w:rPr>
              <w:t>), подъем на 1 лестничный пролет?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191035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Есть ли у Вас проблемы с памятью, пониманием, ориентацией или способностью планировать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 xml:space="preserve">Считаете ли Вы, что заметно похудели за последнее время (не менее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4E5F3C">
                <w:rPr>
                  <w:rFonts w:ascii="Times New Roman" w:hAnsi="Times New Roman"/>
                  <w:b/>
                </w:rPr>
                <w:t>5 кг</w:t>
              </w:r>
            </w:smartTag>
            <w:r w:rsidRPr="004E5F3C">
              <w:rPr>
                <w:rFonts w:ascii="Times New Roman" w:hAnsi="Times New Roman"/>
                <w:b/>
              </w:rPr>
              <w:t xml:space="preserve"> за полгода)?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Если Вы похудели, считаете ли Вы, что это связано со специальным соблюдением диеты или увеличением физической активности?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Если Вы похудели, считаете ли Вы, что это связано со снижением аппетита?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Нет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 w:rsidRPr="004E5F3C">
              <w:rPr>
                <w:rFonts w:ascii="Times New Roman" w:hAnsi="Times New Roman"/>
                <w:b/>
              </w:rPr>
              <w:t>Сколько лекарственных препаратов Вы принимаете ежедневно или несколько раз в неделю?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До 5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4E5F3C">
              <w:rPr>
                <w:rFonts w:ascii="Times New Roman" w:hAnsi="Times New Roman"/>
              </w:rPr>
              <w:t>5 и более</w:t>
            </w:r>
          </w:p>
        </w:tc>
      </w:tr>
      <w:tr w:rsidR="003423AF" w:rsidRPr="000C64D3" w:rsidTr="004E5F3C">
        <w:trPr>
          <w:jc w:val="center"/>
        </w:trPr>
        <w:tc>
          <w:tcPr>
            <w:tcW w:w="704" w:type="dxa"/>
            <w:vAlign w:val="center"/>
          </w:tcPr>
          <w:p w:rsidR="003423AF" w:rsidRDefault="003423AF" w:rsidP="004E5F3C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6521" w:type="dxa"/>
            <w:gridSpan w:val="2"/>
          </w:tcPr>
          <w:p w:rsidR="003423AF" w:rsidRPr="004E5F3C" w:rsidRDefault="003423AF" w:rsidP="00580799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Есть ли  у Вас другие жалобы на свое здоровье, не вошедшие в настоящую анкету, и которые Вы бы хотели сообщить врачу (фельдшеру)?</w:t>
            </w:r>
          </w:p>
        </w:tc>
        <w:tc>
          <w:tcPr>
            <w:tcW w:w="1275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3423AF" w:rsidRPr="004E5F3C" w:rsidRDefault="003423AF" w:rsidP="004E5F3C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3423AF" w:rsidRDefault="003423AF" w:rsidP="0094700D">
      <w:pPr>
        <w:pStyle w:val="NoSpacing"/>
        <w:rPr>
          <w:rFonts w:ascii="Times New Roman" w:hAnsi="Times New Roman"/>
        </w:rPr>
      </w:pPr>
    </w:p>
    <w:p w:rsidR="003423AF" w:rsidRDefault="003423AF" w:rsidP="0094700D">
      <w:pPr>
        <w:pStyle w:val="NoSpacing"/>
        <w:rPr>
          <w:rFonts w:ascii="Times New Roman" w:hAnsi="Times New Roman"/>
        </w:rPr>
      </w:pPr>
    </w:p>
    <w:p w:rsidR="003423AF" w:rsidRDefault="003423AF" w:rsidP="0094700D">
      <w:pPr>
        <w:pStyle w:val="NoSpacing"/>
        <w:rPr>
          <w:rFonts w:ascii="Times New Roman" w:hAnsi="Times New Roman"/>
        </w:rPr>
      </w:pPr>
    </w:p>
    <w:p w:rsidR="003423AF" w:rsidRDefault="003423AF" w:rsidP="0094700D">
      <w:pPr>
        <w:pStyle w:val="NoSpacing"/>
        <w:rPr>
          <w:rFonts w:ascii="Times New Roman" w:hAnsi="Times New Roman"/>
        </w:rPr>
      </w:pPr>
    </w:p>
    <w:p w:rsidR="003423AF" w:rsidRDefault="003423AF" w:rsidP="0094700D">
      <w:pPr>
        <w:pStyle w:val="NoSpacing"/>
        <w:rPr>
          <w:rFonts w:ascii="Times New Roman" w:hAnsi="Times New Roman"/>
        </w:rPr>
      </w:pPr>
    </w:p>
    <w:p w:rsidR="003423AF" w:rsidRDefault="003423AF" w:rsidP="00507AE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С результатами анкетирования ознакомлен:</w:t>
      </w:r>
    </w:p>
    <w:p w:rsidR="003423AF" w:rsidRDefault="003423AF" w:rsidP="00507AE9">
      <w:pPr>
        <w:pStyle w:val="NoSpacing"/>
        <w:rPr>
          <w:rFonts w:ascii="Times New Roman" w:hAnsi="Times New Roman"/>
        </w:rPr>
      </w:pPr>
    </w:p>
    <w:p w:rsidR="003423AF" w:rsidRDefault="003423AF" w:rsidP="00507AE9">
      <w:pPr>
        <w:pStyle w:val="NoSpacing"/>
        <w:rPr>
          <w:rFonts w:ascii="Times New Roman" w:hAnsi="Times New Roman"/>
        </w:rPr>
      </w:pPr>
    </w:p>
    <w:p w:rsidR="003423AF" w:rsidRDefault="003423AF" w:rsidP="00507AE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Ф.И.О. врача, проводящего заключительный осмотр пациента по завершению профилактического медицинского осмотра или первого этапа диспансеризации</w:t>
      </w:r>
    </w:p>
    <w:p w:rsidR="003423AF" w:rsidRDefault="003423AF" w:rsidP="00507AE9">
      <w:pPr>
        <w:rPr>
          <w:rFonts w:ascii="Times New Roman" w:hAnsi="Times New Roman"/>
        </w:rPr>
      </w:pPr>
    </w:p>
    <w:p w:rsidR="003423AF" w:rsidRPr="000C64D3" w:rsidRDefault="003423AF" w:rsidP="0094700D">
      <w:pPr>
        <w:pStyle w:val="NoSpacing"/>
        <w:rPr>
          <w:rFonts w:ascii="Times New Roman" w:hAnsi="Times New Roman"/>
        </w:rPr>
      </w:pPr>
    </w:p>
    <w:sectPr w:rsidR="003423AF" w:rsidRPr="000C64D3" w:rsidSect="0084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151"/>
    <w:rsid w:val="000016B2"/>
    <w:rsid w:val="000312F0"/>
    <w:rsid w:val="00033383"/>
    <w:rsid w:val="000333A6"/>
    <w:rsid w:val="00055C48"/>
    <w:rsid w:val="00067400"/>
    <w:rsid w:val="000811E3"/>
    <w:rsid w:val="000946F5"/>
    <w:rsid w:val="0009550D"/>
    <w:rsid w:val="000A6264"/>
    <w:rsid w:val="000A6927"/>
    <w:rsid w:val="000B1D0E"/>
    <w:rsid w:val="000B471A"/>
    <w:rsid w:val="000C64D3"/>
    <w:rsid w:val="000D2464"/>
    <w:rsid w:val="000D538A"/>
    <w:rsid w:val="000F74F0"/>
    <w:rsid w:val="00110766"/>
    <w:rsid w:val="001408F0"/>
    <w:rsid w:val="00150E91"/>
    <w:rsid w:val="001629BD"/>
    <w:rsid w:val="00162A6E"/>
    <w:rsid w:val="0016511F"/>
    <w:rsid w:val="00172864"/>
    <w:rsid w:val="0017513C"/>
    <w:rsid w:val="00181B82"/>
    <w:rsid w:val="00186037"/>
    <w:rsid w:val="00186FD1"/>
    <w:rsid w:val="00191035"/>
    <w:rsid w:val="0019390A"/>
    <w:rsid w:val="00196217"/>
    <w:rsid w:val="001B2953"/>
    <w:rsid w:val="001B5121"/>
    <w:rsid w:val="001C3C8B"/>
    <w:rsid w:val="001C3F71"/>
    <w:rsid w:val="001C4278"/>
    <w:rsid w:val="001D1886"/>
    <w:rsid w:val="001D7070"/>
    <w:rsid w:val="001E1E5F"/>
    <w:rsid w:val="002044D7"/>
    <w:rsid w:val="00210409"/>
    <w:rsid w:val="0022069F"/>
    <w:rsid w:val="00220953"/>
    <w:rsid w:val="00223180"/>
    <w:rsid w:val="00252281"/>
    <w:rsid w:val="00253383"/>
    <w:rsid w:val="002648D5"/>
    <w:rsid w:val="00264B97"/>
    <w:rsid w:val="00266425"/>
    <w:rsid w:val="00271684"/>
    <w:rsid w:val="00272A74"/>
    <w:rsid w:val="00275393"/>
    <w:rsid w:val="002A2097"/>
    <w:rsid w:val="002A2616"/>
    <w:rsid w:val="002A79D3"/>
    <w:rsid w:val="002C0D3B"/>
    <w:rsid w:val="002C5CA2"/>
    <w:rsid w:val="002E3CCF"/>
    <w:rsid w:val="002F591F"/>
    <w:rsid w:val="002F68C3"/>
    <w:rsid w:val="00305982"/>
    <w:rsid w:val="00307F91"/>
    <w:rsid w:val="00320A30"/>
    <w:rsid w:val="003217FF"/>
    <w:rsid w:val="0032259A"/>
    <w:rsid w:val="00322603"/>
    <w:rsid w:val="0033018D"/>
    <w:rsid w:val="0033060E"/>
    <w:rsid w:val="003347CF"/>
    <w:rsid w:val="003423AF"/>
    <w:rsid w:val="0034454B"/>
    <w:rsid w:val="0035292C"/>
    <w:rsid w:val="003626F1"/>
    <w:rsid w:val="0036670F"/>
    <w:rsid w:val="00366E26"/>
    <w:rsid w:val="003818C2"/>
    <w:rsid w:val="00386E11"/>
    <w:rsid w:val="00392027"/>
    <w:rsid w:val="00396D6D"/>
    <w:rsid w:val="00397568"/>
    <w:rsid w:val="003A0C2E"/>
    <w:rsid w:val="003A1E60"/>
    <w:rsid w:val="003B5D9C"/>
    <w:rsid w:val="003E0B23"/>
    <w:rsid w:val="003F4BC2"/>
    <w:rsid w:val="0040180A"/>
    <w:rsid w:val="00406430"/>
    <w:rsid w:val="00412347"/>
    <w:rsid w:val="00415222"/>
    <w:rsid w:val="00420B82"/>
    <w:rsid w:val="004254EB"/>
    <w:rsid w:val="00430DE0"/>
    <w:rsid w:val="004362A1"/>
    <w:rsid w:val="00442264"/>
    <w:rsid w:val="00453EAB"/>
    <w:rsid w:val="00455174"/>
    <w:rsid w:val="00464529"/>
    <w:rsid w:val="00467D49"/>
    <w:rsid w:val="00482001"/>
    <w:rsid w:val="004864DC"/>
    <w:rsid w:val="0049155E"/>
    <w:rsid w:val="004952CD"/>
    <w:rsid w:val="004A1F1C"/>
    <w:rsid w:val="004A6871"/>
    <w:rsid w:val="004C04F9"/>
    <w:rsid w:val="004C359E"/>
    <w:rsid w:val="004C7F46"/>
    <w:rsid w:val="004E26E3"/>
    <w:rsid w:val="004E55CA"/>
    <w:rsid w:val="004E5F3C"/>
    <w:rsid w:val="00507AE9"/>
    <w:rsid w:val="00515002"/>
    <w:rsid w:val="00515B7B"/>
    <w:rsid w:val="00517302"/>
    <w:rsid w:val="00524063"/>
    <w:rsid w:val="00525EA0"/>
    <w:rsid w:val="00562289"/>
    <w:rsid w:val="00566595"/>
    <w:rsid w:val="00580799"/>
    <w:rsid w:val="00581D14"/>
    <w:rsid w:val="005924C0"/>
    <w:rsid w:val="00597B14"/>
    <w:rsid w:val="005A3B41"/>
    <w:rsid w:val="005B11C5"/>
    <w:rsid w:val="005C3C39"/>
    <w:rsid w:val="005D5403"/>
    <w:rsid w:val="005E2CC7"/>
    <w:rsid w:val="005F4827"/>
    <w:rsid w:val="00602B7E"/>
    <w:rsid w:val="00610D31"/>
    <w:rsid w:val="00612086"/>
    <w:rsid w:val="006122BF"/>
    <w:rsid w:val="00612BFA"/>
    <w:rsid w:val="00612DE5"/>
    <w:rsid w:val="006144FD"/>
    <w:rsid w:val="00631362"/>
    <w:rsid w:val="006354C9"/>
    <w:rsid w:val="00661C8C"/>
    <w:rsid w:val="00662B70"/>
    <w:rsid w:val="00663028"/>
    <w:rsid w:val="006638D9"/>
    <w:rsid w:val="006768D2"/>
    <w:rsid w:val="00680DF2"/>
    <w:rsid w:val="00685607"/>
    <w:rsid w:val="006A1350"/>
    <w:rsid w:val="006D3ACA"/>
    <w:rsid w:val="006E03EC"/>
    <w:rsid w:val="006F0E15"/>
    <w:rsid w:val="00700AC8"/>
    <w:rsid w:val="0070217F"/>
    <w:rsid w:val="007156F1"/>
    <w:rsid w:val="00722CFF"/>
    <w:rsid w:val="00722D51"/>
    <w:rsid w:val="0072632A"/>
    <w:rsid w:val="0072723B"/>
    <w:rsid w:val="00747980"/>
    <w:rsid w:val="0075029C"/>
    <w:rsid w:val="00755008"/>
    <w:rsid w:val="007631D6"/>
    <w:rsid w:val="007642B9"/>
    <w:rsid w:val="007655D3"/>
    <w:rsid w:val="00776618"/>
    <w:rsid w:val="007772BB"/>
    <w:rsid w:val="00783E60"/>
    <w:rsid w:val="00785143"/>
    <w:rsid w:val="007943DD"/>
    <w:rsid w:val="007A0A5F"/>
    <w:rsid w:val="007A4E6F"/>
    <w:rsid w:val="007B25B8"/>
    <w:rsid w:val="007D0BA5"/>
    <w:rsid w:val="007D2038"/>
    <w:rsid w:val="007D23A0"/>
    <w:rsid w:val="0080005D"/>
    <w:rsid w:val="00805000"/>
    <w:rsid w:val="0081628F"/>
    <w:rsid w:val="008262D6"/>
    <w:rsid w:val="008278E0"/>
    <w:rsid w:val="008368C3"/>
    <w:rsid w:val="00840610"/>
    <w:rsid w:val="00844B2B"/>
    <w:rsid w:val="00846C04"/>
    <w:rsid w:val="008548B8"/>
    <w:rsid w:val="00857A17"/>
    <w:rsid w:val="00866C21"/>
    <w:rsid w:val="00867ACE"/>
    <w:rsid w:val="008713D8"/>
    <w:rsid w:val="00871F20"/>
    <w:rsid w:val="00877DDB"/>
    <w:rsid w:val="00893153"/>
    <w:rsid w:val="00893CE1"/>
    <w:rsid w:val="008947B0"/>
    <w:rsid w:val="008A65E7"/>
    <w:rsid w:val="008C425F"/>
    <w:rsid w:val="008C719A"/>
    <w:rsid w:val="008D5154"/>
    <w:rsid w:val="008D73F9"/>
    <w:rsid w:val="008F49C0"/>
    <w:rsid w:val="00900237"/>
    <w:rsid w:val="00904008"/>
    <w:rsid w:val="0092031D"/>
    <w:rsid w:val="0092050A"/>
    <w:rsid w:val="00931115"/>
    <w:rsid w:val="00933CCB"/>
    <w:rsid w:val="0094463E"/>
    <w:rsid w:val="0094700D"/>
    <w:rsid w:val="009515AC"/>
    <w:rsid w:val="009521BF"/>
    <w:rsid w:val="0095555C"/>
    <w:rsid w:val="00956253"/>
    <w:rsid w:val="0096371C"/>
    <w:rsid w:val="009658C6"/>
    <w:rsid w:val="0098176E"/>
    <w:rsid w:val="00984896"/>
    <w:rsid w:val="009B5AF4"/>
    <w:rsid w:val="009E143C"/>
    <w:rsid w:val="009E2EF1"/>
    <w:rsid w:val="009E45AF"/>
    <w:rsid w:val="009F5149"/>
    <w:rsid w:val="00A0428D"/>
    <w:rsid w:val="00A50D4D"/>
    <w:rsid w:val="00A52D02"/>
    <w:rsid w:val="00A53877"/>
    <w:rsid w:val="00A57EDB"/>
    <w:rsid w:val="00A67A49"/>
    <w:rsid w:val="00A72889"/>
    <w:rsid w:val="00A74F81"/>
    <w:rsid w:val="00A850E1"/>
    <w:rsid w:val="00AA15C1"/>
    <w:rsid w:val="00AB6989"/>
    <w:rsid w:val="00AD1A50"/>
    <w:rsid w:val="00AD697B"/>
    <w:rsid w:val="00AE67CC"/>
    <w:rsid w:val="00B03F8B"/>
    <w:rsid w:val="00B13F3D"/>
    <w:rsid w:val="00B14A88"/>
    <w:rsid w:val="00B21B54"/>
    <w:rsid w:val="00B234C9"/>
    <w:rsid w:val="00B24040"/>
    <w:rsid w:val="00B2691F"/>
    <w:rsid w:val="00B30E79"/>
    <w:rsid w:val="00B564D4"/>
    <w:rsid w:val="00B86666"/>
    <w:rsid w:val="00B93DA0"/>
    <w:rsid w:val="00BA5B9C"/>
    <w:rsid w:val="00BA7CDA"/>
    <w:rsid w:val="00BB679E"/>
    <w:rsid w:val="00BF317A"/>
    <w:rsid w:val="00BF4151"/>
    <w:rsid w:val="00BF536D"/>
    <w:rsid w:val="00BF7B00"/>
    <w:rsid w:val="00C026E5"/>
    <w:rsid w:val="00C07AEB"/>
    <w:rsid w:val="00C22E7D"/>
    <w:rsid w:val="00C2436D"/>
    <w:rsid w:val="00C25B2E"/>
    <w:rsid w:val="00C5208C"/>
    <w:rsid w:val="00C6255F"/>
    <w:rsid w:val="00C749DA"/>
    <w:rsid w:val="00C86EAD"/>
    <w:rsid w:val="00CA1986"/>
    <w:rsid w:val="00CA41DF"/>
    <w:rsid w:val="00CE0589"/>
    <w:rsid w:val="00D231CB"/>
    <w:rsid w:val="00D24BA3"/>
    <w:rsid w:val="00D358B0"/>
    <w:rsid w:val="00D42D11"/>
    <w:rsid w:val="00D4681B"/>
    <w:rsid w:val="00D50BD3"/>
    <w:rsid w:val="00D5176C"/>
    <w:rsid w:val="00D5447A"/>
    <w:rsid w:val="00D55EEC"/>
    <w:rsid w:val="00D608DF"/>
    <w:rsid w:val="00D70F82"/>
    <w:rsid w:val="00D84077"/>
    <w:rsid w:val="00D9170E"/>
    <w:rsid w:val="00D97243"/>
    <w:rsid w:val="00DA5267"/>
    <w:rsid w:val="00DB0027"/>
    <w:rsid w:val="00DB2B95"/>
    <w:rsid w:val="00DC6A7C"/>
    <w:rsid w:val="00DF1ACE"/>
    <w:rsid w:val="00E0486C"/>
    <w:rsid w:val="00E05834"/>
    <w:rsid w:val="00E161DB"/>
    <w:rsid w:val="00E27F42"/>
    <w:rsid w:val="00E3383B"/>
    <w:rsid w:val="00E356B8"/>
    <w:rsid w:val="00E40CCB"/>
    <w:rsid w:val="00E50B71"/>
    <w:rsid w:val="00E656A9"/>
    <w:rsid w:val="00E80833"/>
    <w:rsid w:val="00E87E5B"/>
    <w:rsid w:val="00E92E3D"/>
    <w:rsid w:val="00E93FD9"/>
    <w:rsid w:val="00EA1AB2"/>
    <w:rsid w:val="00EA43A9"/>
    <w:rsid w:val="00EC2B75"/>
    <w:rsid w:val="00EC35CF"/>
    <w:rsid w:val="00EC3F67"/>
    <w:rsid w:val="00EF55F8"/>
    <w:rsid w:val="00F038F4"/>
    <w:rsid w:val="00F10ADD"/>
    <w:rsid w:val="00F218A2"/>
    <w:rsid w:val="00F237F9"/>
    <w:rsid w:val="00F239A1"/>
    <w:rsid w:val="00F23C48"/>
    <w:rsid w:val="00F24FA2"/>
    <w:rsid w:val="00F25E63"/>
    <w:rsid w:val="00F26271"/>
    <w:rsid w:val="00F31A41"/>
    <w:rsid w:val="00F32CBC"/>
    <w:rsid w:val="00F3412D"/>
    <w:rsid w:val="00F455F8"/>
    <w:rsid w:val="00F51404"/>
    <w:rsid w:val="00F633A1"/>
    <w:rsid w:val="00F74609"/>
    <w:rsid w:val="00F74A0E"/>
    <w:rsid w:val="00F863D8"/>
    <w:rsid w:val="00F87B1C"/>
    <w:rsid w:val="00F91852"/>
    <w:rsid w:val="00F929A4"/>
    <w:rsid w:val="00FA742C"/>
    <w:rsid w:val="00FB3133"/>
    <w:rsid w:val="00FB7C01"/>
    <w:rsid w:val="00FC2659"/>
    <w:rsid w:val="00FD3DA5"/>
    <w:rsid w:val="00FE4D2C"/>
    <w:rsid w:val="00FE4EE3"/>
    <w:rsid w:val="00FE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2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F4151"/>
    <w:rPr>
      <w:lang w:eastAsia="en-US"/>
    </w:rPr>
  </w:style>
  <w:style w:type="table" w:styleId="TableGrid">
    <w:name w:val="Table Grid"/>
    <w:basedOn w:val="TableNormal"/>
    <w:uiPriority w:val="99"/>
    <w:rsid w:val="00B03F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30E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0E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0E79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0E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0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E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</TotalTime>
  <Pages>2</Pages>
  <Words>680</Words>
  <Characters>3879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200</cp:revision>
  <dcterms:created xsi:type="dcterms:W3CDTF">2018-03-03T15:56:00Z</dcterms:created>
  <dcterms:modified xsi:type="dcterms:W3CDTF">2022-08-23T09:47:00Z</dcterms:modified>
</cp:coreProperties>
</file>